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3E61" w14:textId="77777777" w:rsidR="00CC5ABF" w:rsidRDefault="00CC5ABF" w:rsidP="00CC5ABF">
      <w:pPr>
        <w:pStyle w:val="Fyrirsgn1"/>
      </w:pPr>
    </w:p>
    <w:p w14:paraId="2694051C" w14:textId="77777777" w:rsidR="00CC5ABF" w:rsidRDefault="00CC5ABF" w:rsidP="00CC5ABF">
      <w:pPr>
        <w:pStyle w:val="Fyrirsgn1"/>
      </w:pPr>
    </w:p>
    <w:p w14:paraId="441237B8" w14:textId="77777777" w:rsidR="00CC5ABF" w:rsidRDefault="00CC5ABF" w:rsidP="00CC5ABF">
      <w:pPr>
        <w:pStyle w:val="Fyrirsgn1"/>
      </w:pPr>
    </w:p>
    <w:p w14:paraId="6844C50B" w14:textId="77777777" w:rsidR="00CC5ABF" w:rsidRDefault="00CC5ABF" w:rsidP="00CC5ABF">
      <w:pPr>
        <w:pStyle w:val="Fyrirsgn1"/>
      </w:pPr>
    </w:p>
    <w:p w14:paraId="71D11784" w14:textId="09F071A7" w:rsidR="00CC5ABF" w:rsidRPr="00EF5387" w:rsidRDefault="00CC5ABF" w:rsidP="00CC5ABF">
      <w:pPr>
        <w:pStyle w:val="Fyrirsgn1"/>
      </w:pPr>
      <w:r w:rsidRPr="00EF5387">
        <w:t>Umsókn til Geðheilsuteymis HVest</w:t>
      </w:r>
    </w:p>
    <w:p w14:paraId="38C2A4FD" w14:textId="77777777" w:rsid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4B54B2D" w14:textId="31482BBC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Dagsetning: _________</w:t>
      </w:r>
    </w:p>
    <w:p w14:paraId="2A11DB62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0A1A16DF" w14:textId="348D7D7F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  <w:b/>
          <w:bCs/>
        </w:rPr>
      </w:pPr>
      <w:r w:rsidRPr="00CC5ABF">
        <w:rPr>
          <w:rFonts w:ascii="Sharp Grotesk Book 19" w:hAnsi="Sharp Grotesk Book 19"/>
          <w:b/>
          <w:bCs/>
        </w:rPr>
        <w:t>Persónuupplýsingar</w:t>
      </w:r>
      <w:r w:rsidRPr="00CC5ABF">
        <w:rPr>
          <w:rFonts w:ascii="Sharp Grotesk Book 19" w:hAnsi="Sharp Grotesk Book 19"/>
          <w:b/>
          <w:bCs/>
        </w:rPr>
        <w:tab/>
      </w:r>
      <w:r w:rsidRPr="00CC5ABF">
        <w:rPr>
          <w:rFonts w:ascii="Sharp Grotesk Book 19" w:hAnsi="Sharp Grotesk Book 19"/>
          <w:b/>
          <w:bCs/>
        </w:rPr>
        <w:tab/>
      </w:r>
      <w:r w:rsidRPr="00CC5ABF">
        <w:rPr>
          <w:rFonts w:ascii="Sharp Grotesk Book 19" w:hAnsi="Sharp Grotesk Book 19"/>
          <w:b/>
          <w:bCs/>
        </w:rPr>
        <w:tab/>
      </w:r>
      <w:r w:rsidRPr="00CC5ABF">
        <w:rPr>
          <w:rFonts w:ascii="Sharp Grotesk Book 19" w:hAnsi="Sharp Grotesk Book 19"/>
          <w:b/>
          <w:bCs/>
        </w:rPr>
        <w:tab/>
        <w:t>Búseta:</w:t>
      </w:r>
    </w:p>
    <w:p w14:paraId="25EC1B71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Kennitala: _______________________</w:t>
      </w:r>
      <w:r w:rsidRPr="00CC5ABF">
        <w:rPr>
          <w:rFonts w:ascii="Sharp Grotesk Book 19" w:hAnsi="Sharp Grotesk Book 19"/>
        </w:rPr>
        <w:tab/>
      </w:r>
      <w:r w:rsidRPr="00CC5ABF">
        <w:rPr>
          <w:rFonts w:ascii="Sharp Grotesk Book 19" w:hAnsi="Sharp Grotesk Book 19"/>
        </w:rPr>
        <w:tab/>
        <w:t>Eigið húsnæði: □</w:t>
      </w:r>
    </w:p>
    <w:p w14:paraId="6DE57AE4" w14:textId="73A966E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 xml:space="preserve">Nafn: </w:t>
      </w:r>
      <w:r>
        <w:rPr>
          <w:rFonts w:ascii="Sharp Grotesk Book 19" w:hAnsi="Sharp Grotesk Book 19"/>
        </w:rPr>
        <w:t xml:space="preserve">  </w:t>
      </w:r>
      <w:r w:rsidRPr="00CC5ABF">
        <w:rPr>
          <w:rFonts w:ascii="Sharp Grotesk Book 19" w:hAnsi="Sharp Grotesk Book 19"/>
        </w:rPr>
        <w:t>__________________________</w:t>
      </w:r>
      <w:r w:rsidRPr="00CC5ABF">
        <w:rPr>
          <w:rFonts w:ascii="Sharp Grotesk Book 19" w:hAnsi="Sharp Grotesk Book 19"/>
        </w:rPr>
        <w:tab/>
      </w:r>
      <w:r w:rsidRPr="00CC5ABF">
        <w:rPr>
          <w:rFonts w:ascii="Sharp Grotesk Book 19" w:hAnsi="Sharp Grotesk Book 19"/>
        </w:rPr>
        <w:tab/>
        <w:t>Leiguhúsnæði: □</w:t>
      </w:r>
    </w:p>
    <w:p w14:paraId="17A8698D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Heimilisfang: _____________________</w:t>
      </w:r>
      <w:r w:rsidRPr="00CC5ABF">
        <w:rPr>
          <w:rFonts w:ascii="Sharp Grotesk Book 19" w:hAnsi="Sharp Grotesk Book 19"/>
        </w:rPr>
        <w:tab/>
      </w:r>
      <w:r w:rsidRPr="00CC5ABF">
        <w:rPr>
          <w:rFonts w:ascii="Sharp Grotesk Book 19" w:hAnsi="Sharp Grotesk Book 19"/>
        </w:rPr>
        <w:tab/>
        <w:t>Annað: ____________</w:t>
      </w:r>
    </w:p>
    <w:p w14:paraId="32E60F47" w14:textId="0FD3045B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>
        <w:rPr>
          <w:rFonts w:ascii="Sharp Grotesk Book 19" w:hAnsi="Sharp Grotesk Book 19"/>
        </w:rPr>
        <w:t>S</w:t>
      </w:r>
      <w:r w:rsidRPr="00CC5ABF">
        <w:rPr>
          <w:rFonts w:ascii="Sharp Grotesk Book 19" w:hAnsi="Sharp Grotesk Book 19"/>
        </w:rPr>
        <w:t xml:space="preserve">ími: </w:t>
      </w:r>
      <w:r>
        <w:rPr>
          <w:rFonts w:ascii="Sharp Grotesk Book 19" w:hAnsi="Sharp Grotesk Book 19"/>
        </w:rPr>
        <w:t>___________________</w:t>
      </w:r>
      <w:r w:rsidRPr="00CC5ABF">
        <w:rPr>
          <w:rFonts w:ascii="Sharp Grotesk Book 19" w:hAnsi="Sharp Grotesk Book 19"/>
        </w:rPr>
        <w:t>________</w:t>
      </w:r>
      <w:r w:rsidRPr="00CC5ABF">
        <w:rPr>
          <w:rFonts w:ascii="Sharp Grotesk Book 19" w:hAnsi="Sharp Grotesk Book 19"/>
        </w:rPr>
        <w:tab/>
      </w:r>
      <w:r w:rsidRPr="00CC5ABF">
        <w:rPr>
          <w:rFonts w:ascii="Sharp Grotesk Book 19" w:hAnsi="Sharp Grotesk Book 19"/>
        </w:rPr>
        <w:tab/>
      </w:r>
    </w:p>
    <w:p w14:paraId="3EE4F474" w14:textId="2D5AD63A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Netfang: ________________________</w:t>
      </w:r>
    </w:p>
    <w:p w14:paraId="7082E1ED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68222E7E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025E791C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  <w:b/>
          <w:bCs/>
        </w:rPr>
      </w:pPr>
      <w:proofErr w:type="spellStart"/>
      <w:r w:rsidRPr="00CC5ABF">
        <w:rPr>
          <w:rFonts w:ascii="Sharp Grotesk Book 19" w:hAnsi="Sharp Grotesk Book 19"/>
          <w:b/>
          <w:bCs/>
        </w:rPr>
        <w:t>Tilvísandi</w:t>
      </w:r>
      <w:proofErr w:type="spellEnd"/>
    </w:p>
    <w:p w14:paraId="7D58D8C5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Nafn: ________________________</w:t>
      </w:r>
      <w:r w:rsidRPr="00CC5ABF">
        <w:rPr>
          <w:rFonts w:ascii="Sharp Grotesk Book 19" w:hAnsi="Sharp Grotesk Book 19"/>
        </w:rPr>
        <w:tab/>
        <w:t>Vinnustaður: _____________________</w:t>
      </w:r>
    </w:p>
    <w:p w14:paraId="54810736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Starfsheiti: ___________________</w:t>
      </w:r>
      <w:r w:rsidRPr="00CC5ABF">
        <w:rPr>
          <w:rFonts w:ascii="Sharp Grotesk Book 19" w:hAnsi="Sharp Grotesk Book 19"/>
        </w:rPr>
        <w:tab/>
        <w:t>Sími: _______ Netfang: _____________</w:t>
      </w:r>
    </w:p>
    <w:p w14:paraId="74FE86F1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Heimilislæknir: _________________</w:t>
      </w:r>
      <w:r w:rsidRPr="00CC5ABF">
        <w:rPr>
          <w:rFonts w:ascii="Sharp Grotesk Book 19" w:hAnsi="Sharp Grotesk Book 19"/>
        </w:rPr>
        <w:tab/>
        <w:t>Sími: _______ Netfang: _____________</w:t>
      </w:r>
    </w:p>
    <w:p w14:paraId="638BD411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Geðlæknir: _________________</w:t>
      </w:r>
      <w:r w:rsidRPr="00CC5ABF">
        <w:rPr>
          <w:rFonts w:ascii="Sharp Grotesk Book 19" w:hAnsi="Sharp Grotesk Book 19"/>
        </w:rPr>
        <w:tab/>
        <w:t>___</w:t>
      </w:r>
      <w:r w:rsidRPr="00CC5ABF">
        <w:rPr>
          <w:rFonts w:ascii="Sharp Grotesk Book 19" w:hAnsi="Sharp Grotesk Book 19"/>
        </w:rPr>
        <w:tab/>
        <w:t>Sími: _______ Netfang: _____________</w:t>
      </w:r>
    </w:p>
    <w:p w14:paraId="06538E95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4E91AE03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Viðhengi</w:t>
      </w:r>
    </w:p>
    <w:p w14:paraId="45CD98A8" w14:textId="77777777" w:rsidR="00CC5ABF" w:rsidRPr="00CC5ABF" w:rsidRDefault="00CC5ABF" w:rsidP="00CC5ABF">
      <w:pPr>
        <w:spacing w:line="276" w:lineRule="auto"/>
        <w:ind w:left="708" w:firstLine="708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 xml:space="preserve">PHQ-9: □ </w:t>
      </w:r>
      <w:r w:rsidRPr="00CC5ABF">
        <w:rPr>
          <w:rFonts w:ascii="Sharp Grotesk Book 19" w:hAnsi="Sharp Grotesk Book 19"/>
        </w:rPr>
        <w:tab/>
      </w:r>
      <w:r w:rsidRPr="00CC5ABF">
        <w:rPr>
          <w:rFonts w:ascii="Sharp Grotesk Book 19" w:hAnsi="Sharp Grotesk Book 19"/>
        </w:rPr>
        <w:tab/>
        <w:t>GAD-7: □</w:t>
      </w:r>
      <w:r w:rsidRPr="00CC5ABF">
        <w:rPr>
          <w:rFonts w:ascii="Sharp Grotesk Book 19" w:hAnsi="Sharp Grotesk Book 19"/>
        </w:rPr>
        <w:tab/>
      </w:r>
      <w:r w:rsidRPr="00CC5ABF">
        <w:rPr>
          <w:rFonts w:ascii="Sharp Grotesk Book 19" w:hAnsi="Sharp Grotesk Book 19"/>
        </w:rPr>
        <w:tab/>
        <w:t>CORE-34: □</w:t>
      </w:r>
    </w:p>
    <w:p w14:paraId="7B6650A0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1F300409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 xml:space="preserve">Stutt geðsaga: </w:t>
      </w:r>
    </w:p>
    <w:p w14:paraId="10179521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46A72819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15BA2E90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2298F7DF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6169EA45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74D451D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Sjúkdómsgreiningar:</w:t>
      </w:r>
    </w:p>
    <w:p w14:paraId="2A614087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6FF55075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11C9B68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182A4D9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lastRenderedPageBreak/>
        <w:t xml:space="preserve">Fær umsækjandi þjónustu annars staðar frá, t.d. frá heilsugæslu, félagsþjónustu eða öðrum meðferðaraðilum: </w:t>
      </w:r>
    </w:p>
    <w:p w14:paraId="7BFAD7EB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613A5053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15286708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4A056071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4B51B447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Ástæða umsóknar: Lýsing á stöðu umsækjanda eins og hún er í dag og hvaða þjónustu er óskað af Geðheilsuteymi HVest:</w:t>
      </w:r>
    </w:p>
    <w:p w14:paraId="187DF0D8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28D5B45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73F346DF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56F2CCED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BAC79F0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62CEBDDC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Hvaða meðferðarúrræði hafa þegar verið reynd:</w:t>
      </w:r>
    </w:p>
    <w:p w14:paraId="30567A50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009F1D4B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73336BA2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16B51832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C6DFC39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6271EA2D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Hefur umsækjandi dvalið á geðdeild? Ef svo er, hvar og hvenær (fjöldi skipta):</w:t>
      </w:r>
    </w:p>
    <w:p w14:paraId="4731A786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56F49E17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0161AD1A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1B3A82A2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2EB23F92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073D844B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Hefur umsækjandi sýnt ofbeldishegðun og þá hvernig:</w:t>
      </w:r>
    </w:p>
    <w:p w14:paraId="5E08EE93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17B55DE0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23DF1BB7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4136FDF1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75B8E4CF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512EC65E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Líkamlegt ástand/Almennt heilsufar:</w:t>
      </w:r>
    </w:p>
    <w:p w14:paraId="0A7CF704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771D1962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263C900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922DD57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0992325E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48A2F8DE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Lyfjanotkun; Hvaða lyf, afhendingarmáti, skömmtun:</w:t>
      </w:r>
    </w:p>
    <w:p w14:paraId="2F3249BF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3743E9D9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436EEBEB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115D7828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49D74B95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637B5DAE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Annað sem umsækjandi vill að komi fram:</w:t>
      </w:r>
    </w:p>
    <w:p w14:paraId="0EC5D227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561BD1E5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04503315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13C46DE5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Umsækjandi er beðinn um að skrifa undir eftirfarandi (</w:t>
      </w:r>
      <w:proofErr w:type="spellStart"/>
      <w:r w:rsidRPr="00CC5ABF">
        <w:rPr>
          <w:rFonts w:ascii="Sharp Grotesk Book 19" w:hAnsi="Sharp Grotesk Book 19"/>
        </w:rPr>
        <w:t>tilvísandi</w:t>
      </w:r>
      <w:proofErr w:type="spellEnd"/>
      <w:r w:rsidRPr="00CC5ABF">
        <w:rPr>
          <w:rFonts w:ascii="Sharp Grotesk Book 19" w:hAnsi="Sharp Grotesk Book 19"/>
        </w:rPr>
        <w:t xml:space="preserve"> má undirrita fyrir hönd viðkomanda með upplýstu leyfi): </w:t>
      </w:r>
    </w:p>
    <w:p w14:paraId="71B8A5AF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53B90CF4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 xml:space="preserve">Ég undirritaður/undirrituð samþykki að sótt sé um þjónustu Geðheilsuteymis HVest. </w:t>
      </w:r>
    </w:p>
    <w:p w14:paraId="7D32D982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22CF4D82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05DD42AE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Undirskrift: ________________________________________________</w:t>
      </w:r>
    </w:p>
    <w:p w14:paraId="1453C782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</w:p>
    <w:p w14:paraId="6D1985D7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 xml:space="preserve">Sendið undirritað eyðublað í ábyrgðarpósti til </w:t>
      </w:r>
    </w:p>
    <w:p w14:paraId="07306B1E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Geðheilsuteymi Hvest</w:t>
      </w:r>
    </w:p>
    <w:p w14:paraId="678A017D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Torfnesi</w:t>
      </w:r>
    </w:p>
    <w:p w14:paraId="3467FCF7" w14:textId="77777777" w:rsidR="00CC5ABF" w:rsidRPr="00CC5ABF" w:rsidRDefault="00CC5ABF" w:rsidP="00CC5ABF">
      <w:pPr>
        <w:spacing w:line="276" w:lineRule="auto"/>
        <w:contextualSpacing/>
        <w:rPr>
          <w:rFonts w:ascii="Sharp Grotesk Book 19" w:hAnsi="Sharp Grotesk Book 19"/>
        </w:rPr>
      </w:pPr>
      <w:r w:rsidRPr="00CC5ABF">
        <w:rPr>
          <w:rFonts w:ascii="Sharp Grotesk Book 19" w:hAnsi="Sharp Grotesk Book 19"/>
        </w:rPr>
        <w:t>400 Ísafirði</w:t>
      </w:r>
    </w:p>
    <w:p w14:paraId="1666A3CD" w14:textId="77777777" w:rsidR="007C4064" w:rsidRPr="00CC5ABF" w:rsidRDefault="003912CC" w:rsidP="00E32377">
      <w:pPr>
        <w:pStyle w:val="Fyrirsgn1"/>
        <w:rPr>
          <w:color w:val="auto"/>
        </w:rPr>
      </w:pPr>
      <w:r w:rsidRPr="00CC5ABF">
        <w:rPr>
          <w:color w:val="auto"/>
        </w:rPr>
        <w:t xml:space="preserve"> </w:t>
      </w:r>
    </w:p>
    <w:sectPr w:rsidR="007C4064" w:rsidRPr="00CC5ABF" w:rsidSect="00DA4135">
      <w:headerReference w:type="default" r:id="rId8"/>
      <w:footerReference w:type="default" r:id="rId9"/>
      <w:pgSz w:w="11906" w:h="16838"/>
      <w:pgMar w:top="1776" w:right="1440" w:bottom="1440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AAF7" w14:textId="77777777" w:rsidR="00CC5ABF" w:rsidRDefault="00CC5ABF" w:rsidP="003F20CC">
      <w:pPr>
        <w:spacing w:after="0" w:line="240" w:lineRule="auto"/>
      </w:pPr>
      <w:r>
        <w:separator/>
      </w:r>
    </w:p>
  </w:endnote>
  <w:endnote w:type="continuationSeparator" w:id="0">
    <w:p w14:paraId="1931E5E2" w14:textId="77777777" w:rsidR="00CC5ABF" w:rsidRDefault="00CC5ABF" w:rsidP="003F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ula">
    <w:panose1 w:val="00000000000000000000"/>
    <w:charset w:val="00"/>
    <w:family w:val="auto"/>
    <w:pitch w:val="variable"/>
    <w:sig w:usb0="A000000F" w:usb1="500160FB" w:usb2="00000000" w:usb3="00000000" w:csb0="00000093" w:csb1="00000000"/>
  </w:font>
  <w:font w:name="Sharp Grotesk Medium 19">
    <w:panose1 w:val="020B0605050702030204"/>
    <w:charset w:val="00"/>
    <w:family w:val="swiss"/>
    <w:pitch w:val="variable"/>
    <w:sig w:usb0="00000007" w:usb1="00000001" w:usb2="00000000" w:usb3="00000000" w:csb0="00000093" w:csb1="00000000"/>
  </w:font>
  <w:font w:name="Sharp Grotesk Book 19">
    <w:panose1 w:val="020B0505050702030204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nitanettfl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0"/>
      <w:gridCol w:w="3067"/>
      <w:gridCol w:w="2219"/>
    </w:tblGrid>
    <w:tr w:rsidR="003F20CC" w:rsidRPr="003F20CC" w14:paraId="606DE42B" w14:textId="77777777" w:rsidTr="00D9136A">
      <w:tc>
        <w:tcPr>
          <w:tcW w:w="3740" w:type="dxa"/>
        </w:tcPr>
        <w:p w14:paraId="3AB08C32" w14:textId="77777777" w:rsidR="003F20CC" w:rsidRPr="003F20CC" w:rsidRDefault="003F20CC" w:rsidP="00D9136A">
          <w:pPr>
            <w:pStyle w:val="Suftur"/>
            <w:ind w:left="-106"/>
            <w:rPr>
              <w:color w:val="003C2B"/>
              <w:sz w:val="18"/>
              <w:szCs w:val="18"/>
            </w:rPr>
          </w:pPr>
          <w:r w:rsidRPr="003F20CC">
            <w:rPr>
              <w:color w:val="003C2B"/>
              <w:sz w:val="18"/>
              <w:szCs w:val="18"/>
            </w:rPr>
            <w:t>Heilbrigðisstofnun Vestfjarða</w:t>
          </w:r>
        </w:p>
        <w:p w14:paraId="21FF3C9F" w14:textId="77777777" w:rsidR="003F20CC" w:rsidRPr="003F20CC" w:rsidRDefault="003F20CC" w:rsidP="00D9136A">
          <w:pPr>
            <w:pStyle w:val="Suftur"/>
            <w:ind w:left="-106"/>
            <w:rPr>
              <w:color w:val="003C2B"/>
              <w:sz w:val="18"/>
              <w:szCs w:val="18"/>
            </w:rPr>
          </w:pPr>
          <w:r w:rsidRPr="003F20CC">
            <w:rPr>
              <w:color w:val="003C2B"/>
              <w:sz w:val="18"/>
              <w:szCs w:val="18"/>
            </w:rPr>
            <w:t>Westfjords Healthcare Institution</w:t>
          </w:r>
        </w:p>
      </w:tc>
      <w:tc>
        <w:tcPr>
          <w:tcW w:w="3067" w:type="dxa"/>
        </w:tcPr>
        <w:p w14:paraId="57C56D29" w14:textId="77777777" w:rsidR="003F20CC" w:rsidRPr="003F20CC" w:rsidRDefault="003F20CC">
          <w:pPr>
            <w:pStyle w:val="Suftur"/>
            <w:rPr>
              <w:color w:val="003C2B"/>
              <w:sz w:val="18"/>
              <w:szCs w:val="18"/>
            </w:rPr>
          </w:pPr>
          <w:r w:rsidRPr="003F20CC">
            <w:rPr>
              <w:color w:val="003C2B"/>
              <w:sz w:val="18"/>
              <w:szCs w:val="18"/>
            </w:rPr>
            <w:t>Torfnesi, 400 Ísafirði</w:t>
          </w:r>
        </w:p>
        <w:p w14:paraId="4BF9B016" w14:textId="77777777" w:rsidR="003F20CC" w:rsidRPr="003F20CC" w:rsidRDefault="003F20CC">
          <w:pPr>
            <w:pStyle w:val="Suftur"/>
            <w:rPr>
              <w:color w:val="003C2B"/>
              <w:sz w:val="18"/>
              <w:szCs w:val="18"/>
            </w:rPr>
          </w:pPr>
          <w:r w:rsidRPr="003F20CC">
            <w:rPr>
              <w:color w:val="003C2B"/>
              <w:sz w:val="18"/>
              <w:szCs w:val="18"/>
            </w:rPr>
            <w:t>Stekkum, 450 Patreksfirði</w:t>
          </w:r>
        </w:p>
      </w:tc>
      <w:tc>
        <w:tcPr>
          <w:tcW w:w="2219" w:type="dxa"/>
        </w:tcPr>
        <w:p w14:paraId="44E50EF0" w14:textId="77777777" w:rsidR="003F20CC" w:rsidRPr="003F20CC" w:rsidRDefault="003F20CC">
          <w:pPr>
            <w:pStyle w:val="Suftur"/>
            <w:rPr>
              <w:color w:val="003C2B"/>
              <w:sz w:val="18"/>
              <w:szCs w:val="18"/>
            </w:rPr>
          </w:pPr>
          <w:r w:rsidRPr="003F20CC">
            <w:rPr>
              <w:color w:val="003C2B"/>
              <w:sz w:val="18"/>
              <w:szCs w:val="18"/>
            </w:rPr>
            <w:t>650914-0740</w:t>
          </w:r>
        </w:p>
        <w:p w14:paraId="227AE9F3" w14:textId="77777777" w:rsidR="003F20CC" w:rsidRPr="003F20CC" w:rsidRDefault="003F20CC">
          <w:pPr>
            <w:pStyle w:val="Suftur"/>
            <w:rPr>
              <w:color w:val="003C2B"/>
              <w:sz w:val="18"/>
              <w:szCs w:val="18"/>
            </w:rPr>
          </w:pPr>
          <w:r w:rsidRPr="003F20CC">
            <w:rPr>
              <w:color w:val="003C2B"/>
              <w:sz w:val="18"/>
              <w:szCs w:val="18"/>
            </w:rPr>
            <w:t>hvest.is</w:t>
          </w:r>
        </w:p>
      </w:tc>
    </w:tr>
  </w:tbl>
  <w:p w14:paraId="72D73E1A" w14:textId="77777777" w:rsidR="003F20CC" w:rsidRDefault="003F20CC" w:rsidP="001C76B0">
    <w:pPr>
      <w:pStyle w:val="Suftur"/>
    </w:pPr>
    <w:r w:rsidRPr="003F20CC">
      <w:rPr>
        <w:noProof/>
      </w:rPr>
      <w:drawing>
        <wp:anchor distT="0" distB="0" distL="114300" distR="114300" simplePos="0" relativeHeight="251655680" behindDoc="0" locked="1" layoutInCell="1" allowOverlap="1" wp14:anchorId="377AD150" wp14:editId="7DBCB48A">
          <wp:simplePos x="0" y="0"/>
          <wp:positionH relativeFrom="page">
            <wp:posOffset>6157595</wp:posOffset>
          </wp:positionH>
          <wp:positionV relativeFrom="bottomMargin">
            <wp:posOffset>-9541510</wp:posOffset>
          </wp:positionV>
          <wp:extent cx="594360" cy="594360"/>
          <wp:effectExtent l="0" t="0" r="0" b="0"/>
          <wp:wrapSquare wrapText="right"/>
          <wp:docPr id="14" name="Myn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66EA5" w14:textId="77777777" w:rsidR="003F20CC" w:rsidRDefault="003F20CC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A38B" w14:textId="77777777" w:rsidR="00CC5ABF" w:rsidRDefault="00CC5ABF" w:rsidP="003F20CC">
      <w:pPr>
        <w:spacing w:after="0" w:line="240" w:lineRule="auto"/>
      </w:pPr>
      <w:r>
        <w:separator/>
      </w:r>
    </w:p>
  </w:footnote>
  <w:footnote w:type="continuationSeparator" w:id="0">
    <w:p w14:paraId="6D7833F1" w14:textId="77777777" w:rsidR="00CC5ABF" w:rsidRDefault="00CC5ABF" w:rsidP="003F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7875" w14:textId="77777777" w:rsidR="003F20CC" w:rsidRDefault="003F20CC" w:rsidP="00D9136A">
    <w:pPr>
      <w:pStyle w:val="Suhaus"/>
    </w:pPr>
    <w:r w:rsidRPr="003F20CC">
      <w:rPr>
        <w:noProof/>
      </w:rPr>
      <w:drawing>
        <wp:anchor distT="0" distB="0" distL="114300" distR="114300" simplePos="0" relativeHeight="251658752" behindDoc="0" locked="0" layoutInCell="1" allowOverlap="1" wp14:anchorId="2E9BF7D8" wp14:editId="307FF22F">
          <wp:simplePos x="0" y="0"/>
          <wp:positionH relativeFrom="column">
            <wp:posOffset>-142343</wp:posOffset>
          </wp:positionH>
          <wp:positionV relativeFrom="paragraph">
            <wp:posOffset>-210820</wp:posOffset>
          </wp:positionV>
          <wp:extent cx="1564959" cy="595041"/>
          <wp:effectExtent l="0" t="0" r="0" b="0"/>
          <wp:wrapSquare wrapText="bothSides"/>
          <wp:docPr id="13" name="Myn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959" cy="595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C226D"/>
    <w:multiLevelType w:val="hybridMultilevel"/>
    <w:tmpl w:val="75C6C1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BF"/>
    <w:rsid w:val="00010C1B"/>
    <w:rsid w:val="00030E88"/>
    <w:rsid w:val="00080CD1"/>
    <w:rsid w:val="000A7013"/>
    <w:rsid w:val="00141262"/>
    <w:rsid w:val="00197323"/>
    <w:rsid w:val="001C76B0"/>
    <w:rsid w:val="00213AC2"/>
    <w:rsid w:val="002E62FB"/>
    <w:rsid w:val="00370FAA"/>
    <w:rsid w:val="003912CC"/>
    <w:rsid w:val="003F20CC"/>
    <w:rsid w:val="004504F4"/>
    <w:rsid w:val="00474512"/>
    <w:rsid w:val="00570D6C"/>
    <w:rsid w:val="005E0511"/>
    <w:rsid w:val="0068432F"/>
    <w:rsid w:val="006B7B0C"/>
    <w:rsid w:val="0075398D"/>
    <w:rsid w:val="00773B84"/>
    <w:rsid w:val="007A7EAE"/>
    <w:rsid w:val="007C4064"/>
    <w:rsid w:val="0083300C"/>
    <w:rsid w:val="009318BF"/>
    <w:rsid w:val="009A310D"/>
    <w:rsid w:val="00B13D2E"/>
    <w:rsid w:val="00B30965"/>
    <w:rsid w:val="00BA5110"/>
    <w:rsid w:val="00C72AEA"/>
    <w:rsid w:val="00CA7CA7"/>
    <w:rsid w:val="00CC0E38"/>
    <w:rsid w:val="00CC5ABF"/>
    <w:rsid w:val="00D370B2"/>
    <w:rsid w:val="00D43CE9"/>
    <w:rsid w:val="00D9136A"/>
    <w:rsid w:val="00DA4135"/>
    <w:rsid w:val="00DD1108"/>
    <w:rsid w:val="00E0273E"/>
    <w:rsid w:val="00E05C43"/>
    <w:rsid w:val="00E32377"/>
    <w:rsid w:val="00F91D20"/>
    <w:rsid w:val="00F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21CBC"/>
  <w15:docId w15:val="{98E3FE77-3273-4FA7-95FD-5FABEC1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CC5ABF"/>
    <w:pPr>
      <w:spacing w:after="160" w:line="259" w:lineRule="auto"/>
    </w:pPr>
  </w:style>
  <w:style w:type="paragraph" w:styleId="Fyrirsgn1">
    <w:name w:val="heading 1"/>
    <w:basedOn w:val="Venjulegur"/>
    <w:next w:val="Venjulegur"/>
    <w:link w:val="Fyrirsgn1Staf"/>
    <w:uiPriority w:val="9"/>
    <w:qFormat/>
    <w:rsid w:val="003F20CC"/>
    <w:pPr>
      <w:keepNext/>
      <w:keepLines/>
      <w:spacing w:before="240" w:after="0" w:line="276" w:lineRule="auto"/>
      <w:outlineLvl w:val="0"/>
    </w:pPr>
    <w:rPr>
      <w:rFonts w:ascii="Simula" w:eastAsiaTheme="majorEastAsia" w:hAnsi="Simula" w:cstheme="majorBidi"/>
      <w:color w:val="003C2B"/>
      <w:sz w:val="36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F91D20"/>
    <w:pPr>
      <w:keepNext/>
      <w:keepLines/>
      <w:spacing w:before="40" w:after="0" w:line="276" w:lineRule="auto"/>
      <w:outlineLvl w:val="1"/>
    </w:pPr>
    <w:rPr>
      <w:rFonts w:ascii="Sharp Grotesk Medium 19" w:eastAsiaTheme="majorEastAsia" w:hAnsi="Sharp Grotesk Medium 19" w:cstheme="majorBidi"/>
      <w:color w:val="003C2B"/>
      <w:sz w:val="28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F91D20"/>
    <w:pPr>
      <w:keepNext/>
      <w:keepLines/>
      <w:spacing w:before="40" w:after="0" w:line="276" w:lineRule="auto"/>
      <w:outlineLvl w:val="2"/>
    </w:pPr>
    <w:rPr>
      <w:rFonts w:ascii="Sharp Grotesk Medium 19" w:eastAsiaTheme="majorEastAsia" w:hAnsi="Sharp Grotesk Medium 19" w:cstheme="majorBidi"/>
      <w:color w:val="003C2B"/>
      <w:sz w:val="24"/>
      <w:szCs w:val="24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F91D20"/>
    <w:pPr>
      <w:keepNext/>
      <w:keepLines/>
      <w:spacing w:before="40" w:after="0" w:line="276" w:lineRule="auto"/>
      <w:outlineLvl w:val="3"/>
    </w:pPr>
    <w:rPr>
      <w:rFonts w:ascii="Sharp Grotesk Book 19" w:eastAsiaTheme="majorEastAsia" w:hAnsi="Sharp Grotesk Book 19" w:cstheme="majorBidi"/>
      <w:i/>
      <w:iCs/>
      <w:color w:val="003C2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E32377"/>
    <w:rPr>
      <w:rFonts w:ascii="Simula" w:eastAsiaTheme="majorEastAsia" w:hAnsi="Simula" w:cstheme="majorBidi"/>
      <w:color w:val="003C2B"/>
      <w:sz w:val="36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F91D20"/>
    <w:rPr>
      <w:rFonts w:ascii="Sharp Grotesk Medium 19" w:eastAsiaTheme="majorEastAsia" w:hAnsi="Sharp Grotesk Medium 19" w:cstheme="majorBidi"/>
      <w:color w:val="003C2B"/>
      <w:sz w:val="28"/>
      <w:szCs w:val="26"/>
    </w:rPr>
  </w:style>
  <w:style w:type="character" w:styleId="hersla">
    <w:name w:val="Emphasis"/>
    <w:basedOn w:val="Sjlfgefinleturgermlsgreinar"/>
    <w:uiPriority w:val="20"/>
    <w:qFormat/>
    <w:rsid w:val="00F91D20"/>
    <w:rPr>
      <w:rFonts w:ascii="Simula" w:hAnsi="Simula"/>
      <w:i/>
      <w:iCs/>
      <w:color w:val="003C2B"/>
    </w:rPr>
  </w:style>
  <w:style w:type="paragraph" w:styleId="Mlsgreinlista">
    <w:name w:val="List Paragraph"/>
    <w:basedOn w:val="Venjulegur"/>
    <w:uiPriority w:val="34"/>
    <w:qFormat/>
    <w:rsid w:val="00773B84"/>
    <w:pPr>
      <w:spacing w:after="200" w:line="276" w:lineRule="auto"/>
      <w:ind w:left="720"/>
      <w:contextualSpacing/>
    </w:pPr>
    <w:rPr>
      <w:rFonts w:ascii="Sharp Grotesk Book 19" w:hAnsi="Sharp Grotesk Book 19"/>
    </w:rPr>
  </w:style>
  <w:style w:type="paragraph" w:styleId="Suhaus">
    <w:name w:val="header"/>
    <w:basedOn w:val="Venjulegur"/>
    <w:link w:val="SuhausStaf"/>
    <w:uiPriority w:val="99"/>
    <w:unhideWhenUsed/>
    <w:rsid w:val="003F20CC"/>
    <w:pPr>
      <w:tabs>
        <w:tab w:val="center" w:pos="4513"/>
        <w:tab w:val="right" w:pos="9026"/>
      </w:tabs>
      <w:spacing w:after="0" w:line="240" w:lineRule="auto"/>
    </w:pPr>
    <w:rPr>
      <w:rFonts w:ascii="Sharp Grotesk Book 19" w:hAnsi="Sharp Grotesk Book 19"/>
    </w:rPr>
  </w:style>
  <w:style w:type="character" w:customStyle="1" w:styleId="SuhausStaf">
    <w:name w:val="Síðuhaus Staf"/>
    <w:basedOn w:val="Sjlfgefinleturgermlsgreinar"/>
    <w:link w:val="Suhaus"/>
    <w:uiPriority w:val="99"/>
    <w:rsid w:val="003F20CC"/>
    <w:rPr>
      <w:rFonts w:ascii="Sharp Grotesk Book 19" w:hAnsi="Sharp Grotesk Book 19"/>
    </w:rPr>
  </w:style>
  <w:style w:type="paragraph" w:styleId="Suftur">
    <w:name w:val="footer"/>
    <w:basedOn w:val="Venjulegur"/>
    <w:link w:val="SufturStaf"/>
    <w:uiPriority w:val="99"/>
    <w:unhideWhenUsed/>
    <w:rsid w:val="003F20CC"/>
    <w:pPr>
      <w:tabs>
        <w:tab w:val="center" w:pos="4513"/>
        <w:tab w:val="right" w:pos="9026"/>
      </w:tabs>
      <w:spacing w:after="0" w:line="240" w:lineRule="auto"/>
    </w:pPr>
    <w:rPr>
      <w:rFonts w:ascii="Sharp Grotesk Book 19" w:hAnsi="Sharp Grotesk Book 19"/>
    </w:rPr>
  </w:style>
  <w:style w:type="character" w:customStyle="1" w:styleId="SufturStaf">
    <w:name w:val="Síðufótur Staf"/>
    <w:basedOn w:val="Sjlfgefinleturgermlsgreinar"/>
    <w:link w:val="Suftur"/>
    <w:uiPriority w:val="99"/>
    <w:rsid w:val="003F20CC"/>
    <w:rPr>
      <w:rFonts w:ascii="Sharp Grotesk Book 19" w:hAnsi="Sharp Grotesk Book 19"/>
    </w:rPr>
  </w:style>
  <w:style w:type="table" w:styleId="Hnitanettflu">
    <w:name w:val="Table Grid"/>
    <w:basedOn w:val="Tafla-venjuleg"/>
    <w:uiPriority w:val="59"/>
    <w:rsid w:val="003F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lvitnun">
    <w:name w:val="Quote"/>
    <w:basedOn w:val="Venjulegur"/>
    <w:next w:val="Venjulegur"/>
    <w:link w:val="TilvitnunStaf"/>
    <w:uiPriority w:val="29"/>
    <w:qFormat/>
    <w:rsid w:val="00F91D20"/>
    <w:pPr>
      <w:spacing w:before="200" w:line="276" w:lineRule="auto"/>
      <w:ind w:left="864" w:right="864"/>
      <w:jc w:val="center"/>
    </w:pPr>
    <w:rPr>
      <w:rFonts w:ascii="Simula" w:hAnsi="Simula"/>
      <w:i/>
      <w:iCs/>
      <w:color w:val="404040" w:themeColor="text1" w:themeTint="BF"/>
    </w:rPr>
  </w:style>
  <w:style w:type="character" w:customStyle="1" w:styleId="TilvitnunStaf">
    <w:name w:val="Tilvitnun Staf"/>
    <w:basedOn w:val="Sjlfgefinleturgermlsgreinar"/>
    <w:link w:val="Tilvitnun"/>
    <w:uiPriority w:val="29"/>
    <w:rsid w:val="00F91D20"/>
    <w:rPr>
      <w:rFonts w:ascii="Simula" w:hAnsi="Simula"/>
      <w:i/>
      <w:iCs/>
      <w:color w:val="404040" w:themeColor="text1" w:themeTint="BF"/>
    </w:rPr>
  </w:style>
  <w:style w:type="paragraph" w:styleId="Sterktilvitnun">
    <w:name w:val="Intense Quote"/>
    <w:basedOn w:val="Venjulegur"/>
    <w:next w:val="Venjulegur"/>
    <w:link w:val="SterktilvitnunStaf"/>
    <w:autoRedefine/>
    <w:uiPriority w:val="30"/>
    <w:qFormat/>
    <w:rsid w:val="00370FAA"/>
    <w:pPr>
      <w:shd w:val="clear" w:color="auto" w:fill="F9F5ED"/>
      <w:spacing w:before="480" w:after="480" w:line="240" w:lineRule="auto"/>
      <w:ind w:right="-46"/>
      <w:jc w:val="center"/>
    </w:pPr>
    <w:rPr>
      <w:rFonts w:ascii="Simula" w:hAnsi="Simula"/>
      <w:iCs/>
      <w:color w:val="003C2B"/>
      <w:sz w:val="24"/>
      <w:szCs w:val="18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370FAA"/>
    <w:rPr>
      <w:rFonts w:ascii="Simula" w:hAnsi="Simula"/>
      <w:iCs/>
      <w:color w:val="003C2B"/>
      <w:sz w:val="24"/>
      <w:szCs w:val="18"/>
      <w:shd w:val="clear" w:color="auto" w:fill="F9F5ED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F91D20"/>
    <w:rPr>
      <w:rFonts w:ascii="Sharp Grotesk Medium 19" w:eastAsiaTheme="majorEastAsia" w:hAnsi="Sharp Grotesk Medium 19" w:cstheme="majorBidi"/>
      <w:color w:val="003C2B"/>
      <w:sz w:val="24"/>
      <w:szCs w:val="24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F91D20"/>
    <w:rPr>
      <w:rFonts w:ascii="Sharp Grotesk Book 19" w:eastAsiaTheme="majorEastAsia" w:hAnsi="Sharp Grotesk Book 19" w:cstheme="majorBidi"/>
      <w:i/>
      <w:iCs/>
      <w:color w:val="003C2B"/>
    </w:rPr>
  </w:style>
  <w:style w:type="paragraph" w:styleId="Skringartexti">
    <w:name w:val="caption"/>
    <w:basedOn w:val="Venjulegur"/>
    <w:next w:val="Venjulegur"/>
    <w:uiPriority w:val="35"/>
    <w:unhideWhenUsed/>
    <w:qFormat/>
    <w:rsid w:val="007C4064"/>
    <w:pPr>
      <w:spacing w:after="200" w:line="240" w:lineRule="auto"/>
    </w:pPr>
    <w:rPr>
      <w:rFonts w:ascii="Simula" w:hAnsi="Simula"/>
      <w:iCs/>
      <w:color w:val="003C2B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fi\Documents\S&#233;rsni&#240;in%20Office-sni&#240;m&#225;t\Skapal&#243;n%20Word.dotx" TargetMode="External"/></Relationships>
</file>

<file path=word/theme/theme1.xml><?xml version="1.0" encoding="utf-8"?>
<a:theme xmlns:a="http://schemas.openxmlformats.org/drawingml/2006/main" name="Office Theme">
  <a:themeElements>
    <a:clrScheme name="HVest litaspjald">
      <a:dk1>
        <a:sysClr val="windowText" lastClr="000000"/>
      </a:dk1>
      <a:lt1>
        <a:sysClr val="window" lastClr="FFFFFF"/>
      </a:lt1>
      <a:dk2>
        <a:srgbClr val="003B2C"/>
      </a:dk2>
      <a:lt2>
        <a:srgbClr val="F7F5EE"/>
      </a:lt2>
      <a:accent1>
        <a:srgbClr val="5E2443"/>
      </a:accent1>
      <a:accent2>
        <a:srgbClr val="A6884E"/>
      </a:accent2>
      <a:accent3>
        <a:srgbClr val="007859"/>
      </a:accent3>
      <a:accent4>
        <a:srgbClr val="696969"/>
      </a:accent4>
      <a:accent5>
        <a:srgbClr val="AE91A1"/>
      </a:accent5>
      <a:accent6>
        <a:srgbClr val="D2C3A6"/>
      </a:accent6>
      <a:hlink>
        <a:srgbClr val="0000FF"/>
      </a:hlink>
      <a:folHlink>
        <a:srgbClr val="5E24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solidFill>
            <a:schemeClr val="tx2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F230-E1AD-4C65-B02F-D11F2BC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Skapalón Word.dotx</Template>
  <TotalTime>2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Gylfi Ólafsson</dc:creator>
  <cp:keywords/>
  <dc:description/>
  <cp:lastModifiedBy>Gylfi Ólafsson - Hvest</cp:lastModifiedBy>
  <cp:revision>1</cp:revision>
  <cp:lastPrinted>2021-12-13T12:44:00Z</cp:lastPrinted>
  <dcterms:created xsi:type="dcterms:W3CDTF">2022-02-24T15:26:00Z</dcterms:created>
  <dcterms:modified xsi:type="dcterms:W3CDTF">2022-02-24T15:28:00Z</dcterms:modified>
</cp:coreProperties>
</file>